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0B" w:rsidRDefault="005F630B">
      <w:pPr>
        <w:rPr>
          <w:rFonts w:ascii="Times New Roman" w:hAnsi="Times New Roman" w:cs="Times New Roman"/>
        </w:rPr>
      </w:pPr>
    </w:p>
    <w:p w:rsidR="005F630B" w:rsidRDefault="005F6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5.25pt;height:601.5pt;visibility:visible">
            <v:imagedata r:id="rId4" o:title=""/>
          </v:shape>
        </w:pict>
      </w:r>
    </w:p>
    <w:p w:rsidR="005F630B" w:rsidRDefault="005F630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</w:p>
    <w:p w:rsidR="005F630B" w:rsidRDefault="005F630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5F630B" w:rsidRDefault="005F630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5F630B" w:rsidRDefault="005F630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Estàs embarassada i vols saber quins grans beneficis us pot aportar a tu i al teu nadó el porteig ergonòmic?</w:t>
      </w:r>
      <w:r>
        <w:rPr>
          <w:rFonts w:ascii="Calibri" w:hAnsi="Calibri" w:cs="Calibri"/>
          <w:color w:val="000000"/>
          <w:sz w:val="32"/>
          <w:szCs w:val="32"/>
        </w:rPr>
        <w:br/>
        <w:t>Acabes de ser mare i sents que mai pots tenir les mans lliures per fer coses que abans et semblaven normals, com dinar o rentar-te les dents?</w:t>
      </w:r>
      <w:r>
        <w:rPr>
          <w:rFonts w:ascii="Calibri" w:hAnsi="Calibri" w:cs="Calibri"/>
          <w:color w:val="000000"/>
          <w:sz w:val="32"/>
          <w:szCs w:val="32"/>
        </w:rPr>
        <w:br/>
        <w:t>Ja coneixes les coses bones del porteig però no tens clar quin portabebè és l'idoni per vosaltres?</w:t>
      </w:r>
      <w:r>
        <w:rPr>
          <w:rFonts w:ascii="Calibri" w:hAnsi="Calibri" w:cs="Calibri"/>
          <w:color w:val="000000"/>
          <w:sz w:val="32"/>
          <w:szCs w:val="32"/>
        </w:rPr>
        <w:br/>
        <w:t>Vols saber per què la majoria de motxilles no són l'opció més adequada per un recent nascut, tot i que els fabricants assegurin que sí ho són i així ho venguin a moltes botigues?</w:t>
      </w:r>
      <w:r>
        <w:rPr>
          <w:rFonts w:ascii="Calibri" w:hAnsi="Calibri" w:cs="Calibri"/>
          <w:color w:val="000000"/>
          <w:sz w:val="32"/>
          <w:szCs w:val="32"/>
        </w:rPr>
        <w:br/>
        <w:t>Ets pare i t'agradaria tenir opcions per reforçar el vincle amb el teu nadó?</w:t>
      </w:r>
      <w:r>
        <w:rPr>
          <w:rFonts w:ascii="Calibri" w:hAnsi="Calibri" w:cs="Calibri"/>
          <w:color w:val="000000"/>
          <w:sz w:val="32"/>
          <w:szCs w:val="32"/>
        </w:rPr>
        <w:br/>
        <w:t>Tens un fill que ja camina i t'agradaria trobar una solució per quan es cansa de fer-ho, que sigui còmoda i respectuosa per la teva esquena?</w:t>
      </w:r>
    </w:p>
    <w:p w:rsidR="005F630B" w:rsidRDefault="005F630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Si estàs en alguna d'aquestes situacions, o simplement et ve de gust conèixer el món del porteig, anima't a venir a la xerrada · Veure'm com n'és d'important el contacte amb el nostre nadó i com el porteig ens ajuda a donar-li aquest contacte de forma còmoda per nosaltres.</w:t>
      </w:r>
      <w:r>
        <w:rPr>
          <w:rFonts w:ascii="Calibri" w:hAnsi="Calibri" w:cs="Calibri"/>
          <w:color w:val="000000"/>
          <w:sz w:val="32"/>
          <w:szCs w:val="32"/>
        </w:rPr>
        <w:br/>
        <w:t>· Aprendre'm a diferenciar el porteig ergonòmic i segur del no ergonòmic.</w:t>
      </w:r>
      <w:r>
        <w:rPr>
          <w:rFonts w:ascii="Calibri" w:hAnsi="Calibri" w:cs="Calibri"/>
          <w:color w:val="000000"/>
          <w:sz w:val="32"/>
          <w:szCs w:val="32"/>
        </w:rPr>
        <w:br/>
        <w:t>· Mostrarem els diferents tipus de portanadons i explicarem els avantatges i els punts febles de cadascun d'ells.</w:t>
      </w:r>
      <w:r>
        <w:rPr>
          <w:rFonts w:ascii="Calibri" w:hAnsi="Calibri" w:cs="Calibri"/>
          <w:color w:val="000000"/>
          <w:sz w:val="32"/>
          <w:szCs w:val="32"/>
        </w:rPr>
        <w:br/>
        <w:t>· I podrem veure, tocar i provar els que més ens agradin per decidir de forma més fàcil quina és l'opció que preferim en el nostre cas.</w:t>
      </w:r>
      <w:r>
        <w:rPr>
          <w:rFonts w:ascii="Calibri" w:hAnsi="Calibri" w:cs="Calibri"/>
          <w:color w:val="000000"/>
          <w:sz w:val="32"/>
          <w:szCs w:val="32"/>
        </w:rPr>
        <w:br/>
        <w:t>Tot això i més de la mà de la Bea Gil, assessora de porteig independent, amb gairebé 5 anys d'experiència en el porteig intensiu.</w:t>
      </w:r>
      <w:r>
        <w:rPr>
          <w:rFonts w:ascii="Calibri" w:hAnsi="Calibri" w:cs="Calibri"/>
          <w:color w:val="000000"/>
          <w:sz w:val="32"/>
          <w:szCs w:val="32"/>
        </w:rPr>
        <w:br/>
        <w:t>Ella no ven cap tipus de portabebè, així és que podrà assessorar-vos sense interessos econòmics per recomanar una marca o model en concret.</w:t>
      </w:r>
    </w:p>
    <w:p w:rsidR="005F630B" w:rsidRDefault="005F630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br/>
        <w:t>Us esperem encantades!</w:t>
      </w:r>
    </w:p>
    <w:p w:rsidR="005F630B" w:rsidRDefault="005F630B">
      <w:pPr>
        <w:jc w:val="both"/>
        <w:rPr>
          <w:rFonts w:ascii="Times New Roman" w:hAnsi="Times New Roman" w:cs="Times New Roman"/>
        </w:rPr>
      </w:pPr>
    </w:p>
    <w:sectPr w:rsidR="005F630B" w:rsidSect="005F6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30B"/>
    <w:rsid w:val="005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238</Words>
  <Characters>1357</Characters>
  <Application>Microsoft Office Outlook</Application>
  <DocSecurity>0</DocSecurity>
  <Lines>0</Lines>
  <Paragraphs>0</Paragraphs>
  <ScaleCrop>false</ScaleCrop>
  <Company>Ajuntament de Gava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Esther Moreno</cp:lastModifiedBy>
  <cp:revision>2</cp:revision>
  <dcterms:created xsi:type="dcterms:W3CDTF">2017-03-10T12:41:00Z</dcterms:created>
  <dcterms:modified xsi:type="dcterms:W3CDTF">2017-03-10T12:41:00Z</dcterms:modified>
</cp:coreProperties>
</file>